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หมู่ที่1 ตำบลม่วงเตี้่ย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